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3A8" w:rsidRPr="00F33D97" w:rsidRDefault="00F323A8" w:rsidP="00C30D89">
      <w:pPr>
        <w:ind w:left="9072"/>
        <w:rPr>
          <w:rFonts w:ascii="Times New Roman" w:hAnsi="Times New Roman"/>
          <w:sz w:val="26"/>
          <w:szCs w:val="26"/>
        </w:rPr>
      </w:pPr>
      <w:r w:rsidRPr="00F33D97">
        <w:rPr>
          <w:rFonts w:ascii="Times New Roman" w:hAnsi="Times New Roman"/>
          <w:sz w:val="26"/>
          <w:szCs w:val="26"/>
        </w:rPr>
        <w:t>Директору ГУ «Центра занятости населения города Старого Оскола»</w:t>
      </w:r>
    </w:p>
    <w:p w:rsidR="00F323A8" w:rsidRPr="00F33D97" w:rsidRDefault="00F323A8" w:rsidP="00C30D89">
      <w:pPr>
        <w:ind w:left="9072"/>
        <w:rPr>
          <w:rFonts w:ascii="Times New Roman" w:hAnsi="Times New Roman"/>
          <w:sz w:val="26"/>
          <w:szCs w:val="26"/>
        </w:rPr>
      </w:pPr>
      <w:r w:rsidRPr="00F33D97">
        <w:rPr>
          <w:rFonts w:ascii="Times New Roman" w:hAnsi="Times New Roman"/>
          <w:sz w:val="26"/>
          <w:szCs w:val="26"/>
        </w:rPr>
        <w:t>В.В. Афанасьеву</w:t>
      </w:r>
    </w:p>
    <w:p w:rsidR="00F323A8" w:rsidRPr="00D31947" w:rsidRDefault="00F323A8" w:rsidP="008E4688">
      <w:pPr>
        <w:jc w:val="center"/>
        <w:rPr>
          <w:rFonts w:ascii="Times New Roman" w:hAnsi="Times New Roman"/>
          <w:sz w:val="26"/>
          <w:szCs w:val="26"/>
        </w:rPr>
      </w:pPr>
    </w:p>
    <w:p w:rsidR="00F323A8" w:rsidRDefault="00F323A8" w:rsidP="008E4688">
      <w:pPr>
        <w:rPr>
          <w:rFonts w:ascii="Times New Roman" w:hAnsi="Times New Roman"/>
          <w:sz w:val="26"/>
          <w:szCs w:val="26"/>
        </w:rPr>
      </w:pPr>
      <w:r w:rsidRPr="00D31947">
        <w:rPr>
          <w:rFonts w:ascii="Times New Roman" w:hAnsi="Times New Roman"/>
          <w:sz w:val="26"/>
          <w:szCs w:val="26"/>
        </w:rPr>
        <w:t xml:space="preserve">О </w:t>
      </w:r>
      <w:r>
        <w:rPr>
          <w:rFonts w:ascii="Times New Roman" w:hAnsi="Times New Roman"/>
          <w:sz w:val="26"/>
          <w:szCs w:val="26"/>
        </w:rPr>
        <w:t>предоставлении спис</w:t>
      </w:r>
      <w:r w:rsidRPr="00D31947">
        <w:rPr>
          <w:rFonts w:ascii="Times New Roman" w:hAnsi="Times New Roman"/>
          <w:sz w:val="26"/>
          <w:szCs w:val="26"/>
        </w:rPr>
        <w:t>к</w:t>
      </w:r>
      <w:r>
        <w:rPr>
          <w:rFonts w:ascii="Times New Roman" w:hAnsi="Times New Roman"/>
          <w:sz w:val="26"/>
          <w:szCs w:val="26"/>
        </w:rPr>
        <w:t>а работников</w:t>
      </w:r>
      <w:r w:rsidRPr="00D31947">
        <w:rPr>
          <w:rFonts w:ascii="Times New Roman" w:hAnsi="Times New Roman"/>
          <w:sz w:val="26"/>
          <w:szCs w:val="26"/>
        </w:rPr>
        <w:t>,</w:t>
      </w:r>
    </w:p>
    <w:p w:rsidR="00F323A8" w:rsidRPr="00D31947" w:rsidRDefault="00F323A8" w:rsidP="008E4688">
      <w:pPr>
        <w:rPr>
          <w:rFonts w:ascii="Times New Roman" w:hAnsi="Times New Roman"/>
          <w:sz w:val="26"/>
          <w:szCs w:val="26"/>
        </w:rPr>
      </w:pPr>
      <w:r w:rsidRPr="00D31947">
        <w:rPr>
          <w:rFonts w:ascii="Times New Roman" w:hAnsi="Times New Roman"/>
          <w:sz w:val="26"/>
          <w:szCs w:val="26"/>
        </w:rPr>
        <w:t xml:space="preserve"> подлежащих увольнению</w:t>
      </w:r>
    </w:p>
    <w:p w:rsidR="00F323A8" w:rsidRDefault="00F323A8" w:rsidP="008E4688">
      <w:pPr>
        <w:jc w:val="center"/>
        <w:rPr>
          <w:rFonts w:ascii="Times New Roman" w:hAnsi="Times New Roman"/>
          <w:sz w:val="26"/>
          <w:szCs w:val="26"/>
        </w:rPr>
      </w:pPr>
    </w:p>
    <w:p w:rsidR="00F323A8" w:rsidRPr="00D31947" w:rsidRDefault="00F323A8" w:rsidP="008E4688">
      <w:pPr>
        <w:jc w:val="center"/>
        <w:rPr>
          <w:rFonts w:ascii="Times New Roman" w:hAnsi="Times New Roman"/>
          <w:sz w:val="26"/>
          <w:szCs w:val="26"/>
        </w:rPr>
      </w:pPr>
    </w:p>
    <w:p w:rsidR="00F323A8" w:rsidRDefault="00F323A8" w:rsidP="008E4688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D31947">
        <w:rPr>
          <w:rFonts w:ascii="Times New Roman" w:hAnsi="Times New Roman"/>
          <w:sz w:val="26"/>
          <w:szCs w:val="26"/>
        </w:rPr>
        <w:t xml:space="preserve">Направляю список </w:t>
      </w:r>
      <w:r>
        <w:rPr>
          <w:rFonts w:ascii="Times New Roman" w:hAnsi="Times New Roman"/>
          <w:sz w:val="26"/>
          <w:szCs w:val="26"/>
        </w:rPr>
        <w:t>работников</w:t>
      </w:r>
      <w:r w:rsidRPr="00D31947">
        <w:rPr>
          <w:rFonts w:ascii="Times New Roman" w:hAnsi="Times New Roman"/>
          <w:sz w:val="26"/>
          <w:szCs w:val="26"/>
        </w:rPr>
        <w:t xml:space="preserve"> школ</w:t>
      </w:r>
      <w:r>
        <w:rPr>
          <w:rFonts w:ascii="Times New Roman" w:hAnsi="Times New Roman"/>
          <w:sz w:val="26"/>
          <w:szCs w:val="26"/>
        </w:rPr>
        <w:t>ы ____________________________</w:t>
      </w:r>
      <w:r w:rsidRPr="00D31947">
        <w:rPr>
          <w:rFonts w:ascii="Times New Roman" w:hAnsi="Times New Roman"/>
          <w:sz w:val="26"/>
          <w:szCs w:val="26"/>
        </w:rPr>
        <w:t xml:space="preserve">, подлежащих увольнению в связи  с  </w:t>
      </w:r>
      <w:r>
        <w:rPr>
          <w:rFonts w:ascii="Times New Roman" w:hAnsi="Times New Roman"/>
          <w:sz w:val="26"/>
          <w:szCs w:val="26"/>
        </w:rPr>
        <w:t>сокращением численности (штата). Предположительная дата увольнения - 31 августа 2011 г.</w:t>
      </w:r>
    </w:p>
    <w:p w:rsidR="00F323A8" w:rsidRDefault="00F323A8" w:rsidP="008E4688">
      <w:pPr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Приложение: на 1 л. в 1 экз.</w:t>
      </w:r>
    </w:p>
    <w:p w:rsidR="00F323A8" w:rsidRDefault="00F323A8" w:rsidP="008E4688">
      <w:pPr>
        <w:rPr>
          <w:rFonts w:ascii="Times New Roman" w:hAnsi="Times New Roman"/>
          <w:sz w:val="26"/>
          <w:szCs w:val="26"/>
        </w:rPr>
      </w:pPr>
    </w:p>
    <w:p w:rsidR="00F323A8" w:rsidRDefault="00F323A8" w:rsidP="008E4688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6"/>
          <w:szCs w:val="26"/>
        </w:rPr>
        <w:t xml:space="preserve">Начальник </w:t>
      </w:r>
    </w:p>
    <w:p w:rsidR="00F323A8" w:rsidRDefault="00F323A8" w:rsidP="00903072">
      <w:pPr>
        <w:jc w:val="center"/>
        <w:rPr>
          <w:rFonts w:ascii="Times New Roman" w:hAnsi="Times New Roman"/>
        </w:rPr>
      </w:pPr>
    </w:p>
    <w:p w:rsidR="00F323A8" w:rsidRDefault="00F323A8" w:rsidP="00903072">
      <w:pPr>
        <w:jc w:val="center"/>
        <w:rPr>
          <w:rFonts w:ascii="Times New Roman" w:hAnsi="Times New Roman"/>
        </w:rPr>
      </w:pPr>
    </w:p>
    <w:p w:rsidR="00F323A8" w:rsidRDefault="00F323A8" w:rsidP="00903072">
      <w:pPr>
        <w:jc w:val="center"/>
        <w:rPr>
          <w:rFonts w:ascii="Times New Roman" w:hAnsi="Times New Roman"/>
        </w:rPr>
      </w:pPr>
    </w:p>
    <w:p w:rsidR="00F323A8" w:rsidRDefault="00F323A8" w:rsidP="00903072">
      <w:pPr>
        <w:jc w:val="center"/>
        <w:rPr>
          <w:rFonts w:ascii="Times New Roman" w:hAnsi="Times New Roman"/>
        </w:rPr>
      </w:pPr>
    </w:p>
    <w:p w:rsidR="00F323A8" w:rsidRDefault="00F323A8" w:rsidP="00903072">
      <w:pPr>
        <w:jc w:val="center"/>
        <w:rPr>
          <w:rFonts w:ascii="Times New Roman" w:hAnsi="Times New Roman"/>
        </w:rPr>
      </w:pPr>
    </w:p>
    <w:p w:rsidR="00F323A8" w:rsidRDefault="00F323A8" w:rsidP="00903072">
      <w:pPr>
        <w:jc w:val="center"/>
        <w:rPr>
          <w:rFonts w:ascii="Times New Roman" w:hAnsi="Times New Roman"/>
        </w:rPr>
      </w:pPr>
    </w:p>
    <w:p w:rsidR="00F323A8" w:rsidRDefault="00F323A8" w:rsidP="0090307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Список</w:t>
      </w:r>
    </w:p>
    <w:p w:rsidR="00F323A8" w:rsidRDefault="00F323A8" w:rsidP="00903072">
      <w:pPr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</w:rPr>
        <w:t>работников  школ, подлежащих увольнению</w:t>
      </w:r>
      <w:r>
        <w:rPr>
          <w:rFonts w:ascii="Times New Roman" w:hAnsi="Times New Roman"/>
          <w:szCs w:val="28"/>
        </w:rPr>
        <w:t xml:space="preserve"> в связи  с  сокращением учреждений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09"/>
        <w:gridCol w:w="1272"/>
        <w:gridCol w:w="1154"/>
        <w:gridCol w:w="1462"/>
        <w:gridCol w:w="1733"/>
        <w:gridCol w:w="1633"/>
        <w:gridCol w:w="3204"/>
        <w:gridCol w:w="1492"/>
        <w:gridCol w:w="969"/>
        <w:gridCol w:w="1358"/>
      </w:tblGrid>
      <w:tr w:rsidR="00F323A8" w:rsidRPr="00006F8F" w:rsidTr="00006F8F">
        <w:tc>
          <w:tcPr>
            <w:tcW w:w="509" w:type="dxa"/>
          </w:tcPr>
          <w:p w:rsidR="00F323A8" w:rsidRPr="00006F8F" w:rsidRDefault="00F323A8" w:rsidP="00006F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6F8F">
              <w:rPr>
                <w:rFonts w:ascii="Times New Roman" w:hAnsi="Times New Roman"/>
                <w:sz w:val="16"/>
                <w:szCs w:val="16"/>
              </w:rPr>
              <w:t>№ п/п</w:t>
            </w:r>
          </w:p>
        </w:tc>
        <w:tc>
          <w:tcPr>
            <w:tcW w:w="1272" w:type="dxa"/>
          </w:tcPr>
          <w:p w:rsidR="00F323A8" w:rsidRPr="00006F8F" w:rsidRDefault="00F323A8" w:rsidP="00006F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6F8F">
              <w:rPr>
                <w:rFonts w:ascii="Times New Roman" w:hAnsi="Times New Roman"/>
                <w:sz w:val="16"/>
                <w:szCs w:val="16"/>
              </w:rPr>
              <w:t>ФИО</w:t>
            </w:r>
          </w:p>
        </w:tc>
        <w:tc>
          <w:tcPr>
            <w:tcW w:w="1154" w:type="dxa"/>
          </w:tcPr>
          <w:p w:rsidR="00F323A8" w:rsidRPr="00006F8F" w:rsidRDefault="00F323A8" w:rsidP="00006F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6F8F">
              <w:rPr>
                <w:rFonts w:ascii="Times New Roman" w:hAnsi="Times New Roman"/>
                <w:sz w:val="16"/>
                <w:szCs w:val="16"/>
              </w:rPr>
              <w:t>Дата  рожд.</w:t>
            </w:r>
          </w:p>
        </w:tc>
        <w:tc>
          <w:tcPr>
            <w:tcW w:w="1462" w:type="dxa"/>
          </w:tcPr>
          <w:p w:rsidR="00F323A8" w:rsidRPr="00006F8F" w:rsidRDefault="00F323A8" w:rsidP="00006F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6F8F">
              <w:rPr>
                <w:rFonts w:ascii="Times New Roman" w:hAnsi="Times New Roman"/>
                <w:sz w:val="16"/>
                <w:szCs w:val="16"/>
              </w:rPr>
              <w:t>Наличие инвалидности или другие виды пенсии</w:t>
            </w:r>
          </w:p>
        </w:tc>
        <w:tc>
          <w:tcPr>
            <w:tcW w:w="1733" w:type="dxa"/>
          </w:tcPr>
          <w:p w:rsidR="00F323A8" w:rsidRPr="00006F8F" w:rsidRDefault="00F323A8" w:rsidP="00006F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6F8F">
              <w:rPr>
                <w:rFonts w:ascii="Times New Roman" w:hAnsi="Times New Roman"/>
                <w:sz w:val="16"/>
                <w:szCs w:val="16"/>
              </w:rPr>
              <w:t>Образование по диплому</w:t>
            </w:r>
          </w:p>
        </w:tc>
        <w:tc>
          <w:tcPr>
            <w:tcW w:w="1633" w:type="dxa"/>
          </w:tcPr>
          <w:p w:rsidR="00F323A8" w:rsidRPr="00006F8F" w:rsidRDefault="00F323A8" w:rsidP="00006F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323A8" w:rsidRPr="00006F8F" w:rsidRDefault="00F323A8" w:rsidP="00006F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6F8F">
              <w:rPr>
                <w:rFonts w:ascii="Times New Roman" w:hAnsi="Times New Roman"/>
                <w:sz w:val="16"/>
                <w:szCs w:val="16"/>
              </w:rPr>
              <w:t xml:space="preserve">С какой должности высвобождается </w:t>
            </w:r>
          </w:p>
        </w:tc>
        <w:tc>
          <w:tcPr>
            <w:tcW w:w="3204" w:type="dxa"/>
          </w:tcPr>
          <w:p w:rsidR="00F323A8" w:rsidRPr="00006F8F" w:rsidRDefault="00F323A8" w:rsidP="00006F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6F8F">
              <w:rPr>
                <w:rFonts w:ascii="Times New Roman" w:hAnsi="Times New Roman"/>
                <w:sz w:val="16"/>
                <w:szCs w:val="16"/>
              </w:rPr>
              <w:t>Какая предлагалась работа по месту работы</w:t>
            </w:r>
          </w:p>
        </w:tc>
        <w:tc>
          <w:tcPr>
            <w:tcW w:w="1492" w:type="dxa"/>
          </w:tcPr>
          <w:p w:rsidR="00F323A8" w:rsidRPr="00006F8F" w:rsidRDefault="00F323A8" w:rsidP="00006F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6F8F">
              <w:rPr>
                <w:rFonts w:ascii="Times New Roman" w:hAnsi="Times New Roman"/>
                <w:sz w:val="16"/>
                <w:szCs w:val="16"/>
              </w:rPr>
              <w:t>Проходил ли обучение, переобуч., повышение квалификации за последние 2 г.</w:t>
            </w:r>
          </w:p>
        </w:tc>
        <w:tc>
          <w:tcPr>
            <w:tcW w:w="969" w:type="dxa"/>
          </w:tcPr>
          <w:p w:rsidR="00F323A8" w:rsidRPr="00006F8F" w:rsidRDefault="00F323A8" w:rsidP="00006F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6F8F">
              <w:rPr>
                <w:rFonts w:ascii="Times New Roman" w:hAnsi="Times New Roman"/>
                <w:sz w:val="16"/>
                <w:szCs w:val="16"/>
              </w:rPr>
              <w:t>Наличие детей до 16 лет</w:t>
            </w:r>
          </w:p>
        </w:tc>
        <w:tc>
          <w:tcPr>
            <w:tcW w:w="1358" w:type="dxa"/>
          </w:tcPr>
          <w:p w:rsidR="00F323A8" w:rsidRPr="00006F8F" w:rsidRDefault="00F323A8" w:rsidP="00006F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6F8F">
              <w:rPr>
                <w:rFonts w:ascii="Times New Roman" w:hAnsi="Times New Roman"/>
                <w:sz w:val="16"/>
                <w:szCs w:val="16"/>
              </w:rPr>
              <w:t>Домашний адрес</w:t>
            </w:r>
          </w:p>
        </w:tc>
      </w:tr>
      <w:tr w:rsidR="00F323A8" w:rsidRPr="00006F8F" w:rsidTr="00006F8F">
        <w:tc>
          <w:tcPr>
            <w:tcW w:w="509" w:type="dxa"/>
          </w:tcPr>
          <w:p w:rsidR="00F323A8" w:rsidRPr="00006F8F" w:rsidRDefault="00F323A8" w:rsidP="00006F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2" w:type="dxa"/>
          </w:tcPr>
          <w:p w:rsidR="00F323A8" w:rsidRPr="00006F8F" w:rsidRDefault="00F323A8" w:rsidP="00006F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4" w:type="dxa"/>
          </w:tcPr>
          <w:p w:rsidR="00F323A8" w:rsidRPr="00006F8F" w:rsidRDefault="00F323A8" w:rsidP="00006F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2" w:type="dxa"/>
          </w:tcPr>
          <w:p w:rsidR="00F323A8" w:rsidRPr="00006F8F" w:rsidRDefault="00F323A8" w:rsidP="00006F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3" w:type="dxa"/>
          </w:tcPr>
          <w:p w:rsidR="00F323A8" w:rsidRPr="00006F8F" w:rsidRDefault="00F323A8" w:rsidP="00006F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3" w:type="dxa"/>
          </w:tcPr>
          <w:p w:rsidR="00F323A8" w:rsidRPr="00006F8F" w:rsidRDefault="00F323A8" w:rsidP="00006F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04" w:type="dxa"/>
          </w:tcPr>
          <w:p w:rsidR="00F323A8" w:rsidRPr="00006F8F" w:rsidRDefault="00F323A8" w:rsidP="00006F8F">
            <w:pPr>
              <w:pStyle w:val="BodyText"/>
              <w:jc w:val="both"/>
              <w:rPr>
                <w:sz w:val="18"/>
                <w:szCs w:val="18"/>
              </w:rPr>
            </w:pPr>
          </w:p>
        </w:tc>
        <w:tc>
          <w:tcPr>
            <w:tcW w:w="1492" w:type="dxa"/>
          </w:tcPr>
          <w:p w:rsidR="00F323A8" w:rsidRPr="00006F8F" w:rsidRDefault="00F323A8" w:rsidP="00006F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9" w:type="dxa"/>
          </w:tcPr>
          <w:p w:rsidR="00F323A8" w:rsidRPr="00006F8F" w:rsidRDefault="00F323A8" w:rsidP="00006F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8" w:type="dxa"/>
          </w:tcPr>
          <w:p w:rsidR="00F323A8" w:rsidRPr="00006F8F" w:rsidRDefault="00F323A8" w:rsidP="00006F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F323A8" w:rsidRDefault="00F323A8"/>
    <w:sectPr w:rsidR="00F323A8" w:rsidSect="0090307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rinda">
    <w:panose1 w:val="00000400000000000000"/>
    <w:charset w:val="01"/>
    <w:family w:val="roman"/>
    <w:notTrueType/>
    <w:pitch w:val="variable"/>
    <w:sig w:usb0="000000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3072"/>
    <w:rsid w:val="00006F8F"/>
    <w:rsid w:val="000D63F5"/>
    <w:rsid w:val="002611BD"/>
    <w:rsid w:val="00325C7B"/>
    <w:rsid w:val="004A2BD0"/>
    <w:rsid w:val="004A32AA"/>
    <w:rsid w:val="005249F8"/>
    <w:rsid w:val="006304DF"/>
    <w:rsid w:val="00691614"/>
    <w:rsid w:val="008E4688"/>
    <w:rsid w:val="00903072"/>
    <w:rsid w:val="00B654B1"/>
    <w:rsid w:val="00BA67EE"/>
    <w:rsid w:val="00C30D89"/>
    <w:rsid w:val="00D2047B"/>
    <w:rsid w:val="00D31947"/>
    <w:rsid w:val="00F323A8"/>
    <w:rsid w:val="00F33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1BD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903072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03072"/>
    <w:rPr>
      <w:rFonts w:ascii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99"/>
    <w:rsid w:val="0090307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uiPriority w:val="99"/>
    <w:rsid w:val="008E4688"/>
    <w:pPr>
      <w:widowControl w:val="0"/>
      <w:snapToGrid w:val="0"/>
      <w:spacing w:line="259" w:lineRule="auto"/>
      <w:jc w:val="center"/>
    </w:pPr>
    <w:rPr>
      <w:rFonts w:ascii="Times New Roman" w:hAnsi="Times New Roman" w:cs="Vrinda"/>
      <w:b/>
      <w:bCs/>
      <w:sz w:val="28"/>
      <w:szCs w:val="28"/>
      <w:lang w:bidi="bn-BD"/>
    </w:rPr>
  </w:style>
  <w:style w:type="paragraph" w:styleId="BalloonText">
    <w:name w:val="Balloon Text"/>
    <w:basedOn w:val="Normal"/>
    <w:link w:val="BalloonTextChar"/>
    <w:uiPriority w:val="99"/>
    <w:semiHidden/>
    <w:rsid w:val="008E4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E46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89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2</Pages>
  <Words>111</Words>
  <Characters>638</Characters>
  <Application>Microsoft Office Outlook</Application>
  <DocSecurity>0</DocSecurity>
  <Lines>0</Lines>
  <Paragraphs>0</Paragraphs>
  <ScaleCrop>false</ScaleCrop>
  <Company>school12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SamLab.ws</cp:lastModifiedBy>
  <cp:revision>13</cp:revision>
  <dcterms:created xsi:type="dcterms:W3CDTF">2010-07-02T07:13:00Z</dcterms:created>
  <dcterms:modified xsi:type="dcterms:W3CDTF">2011-06-30T11:03:00Z</dcterms:modified>
</cp:coreProperties>
</file>