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C5C43">
        <w:rPr>
          <w:rFonts w:ascii="Times New Roman" w:hAnsi="Times New Roman"/>
          <w:b/>
          <w:sz w:val="26"/>
          <w:szCs w:val="26"/>
        </w:rPr>
        <w:t>Гранты предоставляются на следующих условиях: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Субъект малого предпринимательства зарегистрирован и действует на территории Белгородской области менее 1 (одного) года.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Предоставление бизнес-проекта и прохождение претендентом краткосрочного обучения. Обучение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Софинансирование начинающим субъектом малого предпринимательства расходов на реализацию проекта в размере не менее 15 процентов от размера получаемого гранта.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Ведение предпринимательской деятельности не менее 2 (двух) лет с момента получения гранта.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Получатель гранта обязан использовать грант по целевому назначению в соответствии с бизнес-проектом и договором, заключенным с Фондом.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Отчет о целевом использовании гранта субъект малого предпринимательства представляет в Фонд в сроки, установленные заключенным договором.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При установлении факта нецелевого использования гранта субъект малого предпринимательства возвращает грант Фонду в полном объеме в порядке и сроки, установленные заключенным договором.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 xml:space="preserve">При предоставлении грантов учитываются следующие </w:t>
      </w:r>
      <w:r w:rsidRPr="00A11362">
        <w:rPr>
          <w:rFonts w:ascii="Times New Roman" w:hAnsi="Times New Roman"/>
          <w:b/>
          <w:sz w:val="26"/>
          <w:szCs w:val="26"/>
        </w:rPr>
        <w:t>приоритетные целевые группы</w:t>
      </w:r>
      <w:r w:rsidRPr="009C5C43">
        <w:rPr>
          <w:rFonts w:ascii="Times New Roman" w:hAnsi="Times New Roman"/>
          <w:sz w:val="26"/>
          <w:szCs w:val="26"/>
        </w:rPr>
        <w:t xml:space="preserve"> получателей грантов: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зарегистрированные безработные;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многодетные семьи;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физические лица в возрасте до 30 лет (включительно);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субъекты малого предпринимательства, осуществляющие деятельность                в области народно-художественных промыслов, ремесленной деятельности, сельского и экологического туризма;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жители монопрофильных муниципальных образований (моногородов).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Учитываются приоритетные виды деятельности по следующим направлениям: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производство и переработка сельскохозяйственной продукции;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производственная деятельность.</w:t>
      </w:r>
    </w:p>
    <w:p w:rsidR="00E903D6" w:rsidRDefault="00E903D6" w:rsidP="009C5C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903D6" w:rsidRDefault="00E903D6" w:rsidP="009C5C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C5C43">
        <w:rPr>
          <w:rFonts w:ascii="Times New Roman" w:hAnsi="Times New Roman"/>
          <w:b/>
          <w:sz w:val="26"/>
          <w:szCs w:val="26"/>
        </w:rPr>
        <w:t>Перечень документов для участия в Конкурсе</w:t>
      </w:r>
    </w:p>
    <w:p w:rsidR="00E903D6" w:rsidRDefault="00E903D6" w:rsidP="009C5C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C5C43">
        <w:rPr>
          <w:rFonts w:ascii="Times New Roman" w:hAnsi="Times New Roman"/>
          <w:b/>
          <w:sz w:val="26"/>
          <w:szCs w:val="26"/>
        </w:rPr>
        <w:t>(предоставляются в 2 экземплярах оригнал+копия):</w:t>
      </w:r>
    </w:p>
    <w:p w:rsidR="00E903D6" w:rsidRPr="009C5C43" w:rsidRDefault="00E903D6" w:rsidP="009C5C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9C5C43">
        <w:rPr>
          <w:rFonts w:ascii="Times New Roman" w:hAnsi="Times New Roman"/>
          <w:sz w:val="26"/>
          <w:szCs w:val="26"/>
        </w:rPr>
        <w:t>аявление на имя председателя экспертной группы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C43">
        <w:rPr>
          <w:rFonts w:ascii="Times New Roman" w:hAnsi="Times New Roman"/>
          <w:sz w:val="26"/>
          <w:szCs w:val="26"/>
        </w:rPr>
        <w:t>от ИП (ООО).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C5C43">
        <w:rPr>
          <w:rFonts w:ascii="Times New Roman" w:hAnsi="Times New Roman"/>
          <w:sz w:val="26"/>
          <w:szCs w:val="26"/>
        </w:rPr>
        <w:t>правка о принадлежности к субъектам малого предпринимательства от ИП (ООО).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C5C43">
        <w:rPr>
          <w:rFonts w:ascii="Times New Roman" w:hAnsi="Times New Roman"/>
          <w:sz w:val="26"/>
          <w:szCs w:val="26"/>
        </w:rPr>
        <w:t>правка из банка об открытом расчетном счете и наличии на данном счете не менее 15 процентов собственных денежных средств от размера гранта на софинансирование проекта (оригинал, действует 30 дней).</w:t>
      </w:r>
    </w:p>
    <w:p w:rsidR="00E903D6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9C5C43">
        <w:rPr>
          <w:rFonts w:ascii="Times New Roman" w:hAnsi="Times New Roman"/>
          <w:sz w:val="26"/>
          <w:szCs w:val="26"/>
        </w:rPr>
        <w:t>екомендация органа местного самоуправления по месту реализации проекта, подтверждающая одобрение реализации проекта (оригинал).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Копии документов (заверенные нотариально) или оригиналы документов для оформления копий в Фонде: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 свидетельство о госрегистрации, устав, учредительный договор, документ о постановке на учет в налоговом органе (ИНН) – для ООО;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C43">
        <w:rPr>
          <w:rFonts w:ascii="Times New Roman" w:hAnsi="Times New Roman"/>
          <w:sz w:val="26"/>
          <w:szCs w:val="26"/>
        </w:rPr>
        <w:t>-  свидетельство о госрегистрации, документ о постановке на учет в налоговом органе (ИНН) – для ИП.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9C5C43">
        <w:rPr>
          <w:rFonts w:ascii="Times New Roman" w:hAnsi="Times New Roman"/>
          <w:sz w:val="26"/>
          <w:szCs w:val="26"/>
        </w:rPr>
        <w:t>опия паспорта руководителя (фотография, прописка) – для ИП; документ о назначении руководителя и главного бухгалтера, копии их паспортов (фотография, прописка) – для ООО.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9C5C43">
        <w:rPr>
          <w:rFonts w:ascii="Times New Roman" w:hAnsi="Times New Roman"/>
          <w:sz w:val="26"/>
          <w:szCs w:val="26"/>
        </w:rPr>
        <w:t>ыписка из единого государственного реестра юридических лиц, индивидуальных предпринимателей, крестьянских (фермерских) хозяйств (оригинал, действует 30 дней).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</w:t>
      </w:r>
      <w:r w:rsidRPr="009C5C43">
        <w:rPr>
          <w:rFonts w:ascii="Times New Roman" w:hAnsi="Times New Roman"/>
          <w:sz w:val="26"/>
          <w:szCs w:val="26"/>
        </w:rPr>
        <w:t>изнес-план инвестиционного проекта с учетом софинансирования проекта за счет собственных средств (15 процентов от размера гранта).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C5C43">
        <w:rPr>
          <w:rFonts w:ascii="Times New Roman" w:hAnsi="Times New Roman"/>
          <w:sz w:val="26"/>
          <w:szCs w:val="26"/>
        </w:rPr>
        <w:t>правка об отсутствии задолженности по налоговым и иным обязательным платежам в бюджетную систему Российской Федерации, заверенная налоговым органом по месту регистрации субъекта малого предпринимательства (для зарегистрированных свыше 3 (трех) месяцев).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9C5C43">
        <w:rPr>
          <w:rFonts w:ascii="Times New Roman" w:hAnsi="Times New Roman"/>
          <w:sz w:val="26"/>
          <w:szCs w:val="26"/>
        </w:rPr>
        <w:t>опия диплома о высшем юридическом и (или) экономическом образовании (профильной переподготовки) либо документ, подтверждающий прохождение краткосрочного обучения.</w:t>
      </w:r>
    </w:p>
    <w:p w:rsidR="00E903D6" w:rsidRPr="009C5C43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</w:t>
      </w:r>
      <w:r w:rsidRPr="009C5C43">
        <w:rPr>
          <w:rFonts w:ascii="Times New Roman" w:hAnsi="Times New Roman"/>
          <w:sz w:val="26"/>
          <w:szCs w:val="26"/>
        </w:rPr>
        <w:t>умажный скоросшиватель.</w:t>
      </w:r>
    </w:p>
    <w:p w:rsidR="00E903D6" w:rsidRDefault="00E903D6" w:rsidP="009C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3D6" w:rsidRDefault="00E903D6" w:rsidP="003C3F47">
      <w:pPr>
        <w:spacing w:after="0" w:line="240" w:lineRule="auto"/>
        <w:ind w:firstLine="709"/>
        <w:jc w:val="both"/>
      </w:pPr>
      <w:r w:rsidRPr="009C5C43">
        <w:rPr>
          <w:rFonts w:ascii="Times New Roman" w:hAnsi="Times New Roman"/>
          <w:b/>
          <w:sz w:val="26"/>
          <w:szCs w:val="26"/>
        </w:rPr>
        <w:t>По вопросам участия в Конкурсе необходимо обращаться по адресу: г. Белгород, ул. Королева, д. 2а, офис 510, контактный телефон: (4722) 52-71-43, 52-71-44 (доб. 117, 127, 129, 132), с 9:00 до 18:00 (перерыв с 13:00 до 14:00).</w:t>
      </w:r>
    </w:p>
    <w:sectPr w:rsidR="00E903D6" w:rsidSect="00B3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C43"/>
    <w:rsid w:val="000C2710"/>
    <w:rsid w:val="00171116"/>
    <w:rsid w:val="002213AB"/>
    <w:rsid w:val="002A33BF"/>
    <w:rsid w:val="003B6D46"/>
    <w:rsid w:val="003C3F47"/>
    <w:rsid w:val="003F5F3C"/>
    <w:rsid w:val="00482A76"/>
    <w:rsid w:val="00716D00"/>
    <w:rsid w:val="00855A05"/>
    <w:rsid w:val="00870470"/>
    <w:rsid w:val="008D6273"/>
    <w:rsid w:val="009339C8"/>
    <w:rsid w:val="009C5C43"/>
    <w:rsid w:val="00A05295"/>
    <w:rsid w:val="00A11362"/>
    <w:rsid w:val="00B163FC"/>
    <w:rsid w:val="00B35214"/>
    <w:rsid w:val="00BE3366"/>
    <w:rsid w:val="00C71B43"/>
    <w:rsid w:val="00E903D6"/>
    <w:rsid w:val="00F94AF6"/>
    <w:rsid w:val="00F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.фирменный"/>
    <w:uiPriority w:val="99"/>
    <w:rsid w:val="009C5C43"/>
    <w:pPr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563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конкурс</dc:title>
  <dc:subject/>
  <dc:creator>User</dc:creator>
  <cp:keywords/>
  <dc:description/>
  <cp:lastModifiedBy>Admin</cp:lastModifiedBy>
  <cp:revision>7</cp:revision>
  <cp:lastPrinted>2016-07-19T05:55:00Z</cp:lastPrinted>
  <dcterms:created xsi:type="dcterms:W3CDTF">2016-08-15T08:48:00Z</dcterms:created>
  <dcterms:modified xsi:type="dcterms:W3CDTF">2016-08-16T06:28:00Z</dcterms:modified>
</cp:coreProperties>
</file>